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Default="00B95C04">
      <w:pPr>
        <w:ind w:left="2832"/>
        <w:rPr>
          <w:rFonts w:ascii="Arial" w:hAnsi="Arial"/>
          <w:b/>
          <w:sz w:val="32"/>
        </w:rPr>
      </w:pPr>
    </w:p>
    <w:p w:rsidR="00B95C04" w:rsidRDefault="00B95C04">
      <w:pPr>
        <w:ind w:left="2832"/>
        <w:rPr>
          <w:rFonts w:ascii="Arial" w:hAnsi="Arial"/>
          <w:b/>
          <w:sz w:val="32"/>
        </w:rPr>
      </w:pPr>
    </w:p>
    <w:p w:rsidR="00B95C04" w:rsidRDefault="007B46F0">
      <w:pPr>
        <w:ind w:left="2832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-320040</wp:posOffset>
            </wp:positionV>
            <wp:extent cx="1600200" cy="76771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740" b="1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</w:rPr>
        <w:t>LEGA CALCIO UISP SIENA</w:t>
      </w:r>
    </w:p>
    <w:p w:rsidR="00B95C04" w:rsidRDefault="007B46F0">
      <w:pPr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 </w:t>
      </w:r>
    </w:p>
    <w:p w:rsidR="00B95C04" w:rsidRDefault="007B46F0">
      <w:pPr>
        <w:rPr>
          <w:rFonts w:ascii="Arial" w:hAnsi="Arial"/>
          <w:b/>
          <w:sz w:val="32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Lega Calcio Siena</w:t>
      </w:r>
      <w:r>
        <w:rPr>
          <w:rFonts w:ascii="Arial" w:hAnsi="Arial"/>
          <w:b/>
          <w:noProof/>
          <w:sz w:val="20"/>
        </w:rPr>
        <w:t xml:space="preserve"> </w:t>
      </w:r>
      <w:r>
        <w:rPr>
          <w:rFonts w:ascii="Arial" w:hAnsi="Arial"/>
          <w:b/>
          <w:noProof/>
          <w:sz w:val="20"/>
        </w:rPr>
        <w:tab/>
      </w:r>
      <w:r>
        <w:rPr>
          <w:rFonts w:ascii="Arial" w:hAnsi="Arial"/>
          <w:b/>
          <w:noProof/>
          <w:sz w:val="20"/>
        </w:rPr>
        <w:tab/>
        <w:t xml:space="preserve">       </w:t>
      </w:r>
      <w:r>
        <w:rPr>
          <w:rFonts w:ascii="Arial" w:hAnsi="Arial"/>
          <w:b/>
          <w:sz w:val="32"/>
        </w:rPr>
        <w:t>ZONA VALDICHIANA</w:t>
      </w:r>
    </w:p>
    <w:p w:rsidR="00B95C04" w:rsidRDefault="00B95C04">
      <w:pPr>
        <w:jc w:val="center"/>
        <w:rPr>
          <w:rFonts w:ascii="Arial" w:hAnsi="Arial"/>
          <w:b/>
          <w:sz w:val="32"/>
        </w:rPr>
      </w:pPr>
    </w:p>
    <w:p w:rsidR="007B46F0" w:rsidRDefault="007B46F0">
      <w:pPr>
        <w:jc w:val="center"/>
        <w:rPr>
          <w:rFonts w:ascii="Arial" w:hAnsi="Arial"/>
          <w:b/>
          <w:sz w:val="32"/>
        </w:rPr>
      </w:pPr>
    </w:p>
    <w:p w:rsidR="007B46F0" w:rsidRDefault="007B46F0" w:rsidP="007B46F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Calendario  Andata</w:t>
      </w:r>
    </w:p>
    <w:p w:rsidR="007B46F0" w:rsidRDefault="007B46F0" w:rsidP="007B46F0">
      <w:pPr>
        <w:jc w:val="center"/>
        <w:rPr>
          <w:rFonts w:ascii="Arial" w:hAnsi="Arial" w:cs="Arial"/>
          <w:b/>
          <w:sz w:val="32"/>
        </w:rPr>
      </w:pPr>
    </w:p>
    <w:p w:rsidR="007B46F0" w:rsidRDefault="007B46F0" w:rsidP="007B46F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ECCELLENZA Gir. B</w:t>
      </w:r>
    </w:p>
    <w:p w:rsidR="007B46F0" w:rsidRDefault="007B46F0" w:rsidP="007B46F0">
      <w:pPr>
        <w:jc w:val="center"/>
        <w:rPr>
          <w:rFonts w:ascii="Arial" w:hAnsi="Arial" w:cs="Arial"/>
          <w:b/>
          <w:sz w:val="32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U.S.D. LUCIGNANO     - AMATORI PIENZA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24/09 15:00 CROCE LUCIGNANO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A.P. TORRENIERI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24/09 15:00 MONTISI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V.C. BUONCONVENTO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24/09 15:00 BUONCONVENTO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- A.D.P. MONTICCHIELLO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24/09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FOIANO       - 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24/09 15:00 FOIANO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- ABB. MONTEPULCIANO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26/09 21:00 ASCIANO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2ª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03/10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A.P. TORRENIERI      - U.S.D. LUCIGNANO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01/10 15:00 TORRENIERI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A.S. MONTISI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01/10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V.C. BUONCONVENTO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30/09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01/10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ABB. MONTEPULCIANO   - AMATORI FOIANO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01/10 15:00 ABB. </w:t>
      </w:r>
      <w:proofErr w:type="spellStart"/>
      <w:r>
        <w:rPr>
          <w:rFonts w:ascii="Courier New" w:hAnsi="Courier New" w:cs="Courier New"/>
          <w:sz w:val="20"/>
        </w:rPr>
        <w:t>DI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MONTEP.NO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3ª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A.P. TORRENIERI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10/10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U.S.D. LUCIGNANO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15:00 CROCE LUCIGNANO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A.D.P. MONTICCHIELLO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15:00 MONTISI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V.C. BUONCONVENTO    - 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15:00 BUONCONVENTO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- ABB. MONTEPULCIANO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08/10 15:00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AMATORI FOIANO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4ª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A.P. TORRENIERI      - 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15/10 15:00 TORRENIERI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AMATORI PIENZA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15/10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U.S.D. LUCIGNANO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14/10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A.S. MONTISI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15/10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ABB. MONTEPULCIANO   - V.C. BUONCONVENTO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15/10 15:00 ABB. </w:t>
      </w:r>
      <w:proofErr w:type="spellStart"/>
      <w:r>
        <w:rPr>
          <w:rFonts w:ascii="Courier New" w:hAnsi="Courier New" w:cs="Courier New"/>
          <w:sz w:val="20"/>
        </w:rPr>
        <w:t>DI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MONTEP.NO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- AMATORI FOIANO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17/10 21:00 ASCIANO </w:t>
      </w:r>
      <w:r w:rsidR="00494C7E">
        <w:rPr>
          <w:rFonts w:ascii="Courier New" w:hAnsi="Courier New" w:cs="Courier New"/>
          <w:sz w:val="20"/>
        </w:rPr>
        <w:t>STADIO NUOVO</w:t>
      </w:r>
      <w:r>
        <w:rPr>
          <w:rFonts w:ascii="Courier New" w:hAnsi="Courier New" w:cs="Courier New"/>
          <w:sz w:val="20"/>
        </w:rPr>
        <w:t xml:space="preserve">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>. RIGOMAGNO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5ª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A.P. TORRENIERI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22/10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A.D.P. MONTICCHIELLO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U.S.D. LUCIGNANO     - 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22/10 15:00 CROCE LUCIGNANO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ABB. MONTEPULCIANO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22/10 15:00 MONTISI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24/10 21:00 ASCIANO </w:t>
      </w:r>
      <w:r w:rsidR="00494C7E">
        <w:rPr>
          <w:rFonts w:ascii="Courier New" w:hAnsi="Courier New" w:cs="Courier New"/>
          <w:sz w:val="20"/>
        </w:rPr>
        <w:t>STADIO NUOVO</w:t>
      </w:r>
      <w:r>
        <w:rPr>
          <w:rFonts w:ascii="Courier New" w:hAnsi="Courier New" w:cs="Courier New"/>
          <w:sz w:val="20"/>
        </w:rPr>
        <w:t xml:space="preserve">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FOIANO       - 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22/10 15:00 FOIANO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V.C. BUONCONVENTO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6ª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A.P. TORRENIERI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28/10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AMATORI PIENZA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ABB. MONTEPULCIANO   - U.S.D. LUCIGNANO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ABB. </w:t>
      </w:r>
      <w:proofErr w:type="spellStart"/>
      <w:r>
        <w:rPr>
          <w:rFonts w:ascii="Courier New" w:hAnsi="Courier New" w:cs="Courier New"/>
          <w:sz w:val="20"/>
        </w:rPr>
        <w:t>DI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MONTEP.NO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V.C. BUONCONVENTO    - </w:t>
      </w: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BUONCONVENTO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- AMATORI FOIANO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29/10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A.S. MONTISI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7ª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A.D.P. MONTICCHIELLO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A.P. TORRENIERI      - 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TORRENIERI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ABB. MONTEPULCIANO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07/11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</w:t>
      </w: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MONTISI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FOIANO       - V.C. BUONCONVENTO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FOIANO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05/11 15:00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U.S.D. LUCIGNANO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8ª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11/11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12/11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ABB. MONTEPULCIANO   - A.P. TORRENIERI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12/11 15:00 ABB. </w:t>
      </w:r>
      <w:proofErr w:type="spellStart"/>
      <w:r>
        <w:rPr>
          <w:rFonts w:ascii="Courier New" w:hAnsi="Courier New" w:cs="Courier New"/>
          <w:sz w:val="20"/>
        </w:rPr>
        <w:t>DI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MONTEP.NO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- U.S.D. LUCIGNANO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14/11 21:00 ASCIANO </w:t>
      </w:r>
      <w:r w:rsidR="00494C7E">
        <w:rPr>
          <w:rFonts w:ascii="Courier New" w:hAnsi="Courier New" w:cs="Courier New"/>
          <w:sz w:val="20"/>
        </w:rPr>
        <w:t>STADIO NUOVO</w:t>
      </w:r>
      <w:r>
        <w:rPr>
          <w:rFonts w:ascii="Courier New" w:hAnsi="Courier New" w:cs="Courier New"/>
          <w:sz w:val="20"/>
        </w:rPr>
        <w:t xml:space="preserve">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FOIANO       - A.S. MONTISI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12/11 15:00 FOIANO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- V.C. BUONCONVENTO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12/11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AMATORI PIENZA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9ª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18/11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ABB. MONTEPULCIANO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19/11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</w:t>
      </w: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21/11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U.S.D. LUCIGNANO     - AMATORI FOIANO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19/11 15:00 CROCE LUCIGNANO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19/11 15:00 MONTISI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- V.C. BUONCONVENTO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19/11 15:00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A.P. TORRENIERI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lastRenderedPageBreak/>
        <w:t>10ª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ABB. MONTEPULCIANO   - A.D.P. MONTICCHIELLO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ABB. </w:t>
      </w:r>
      <w:proofErr w:type="spellStart"/>
      <w:r>
        <w:rPr>
          <w:rFonts w:ascii="Courier New" w:hAnsi="Courier New" w:cs="Courier New"/>
          <w:sz w:val="20"/>
        </w:rPr>
        <w:t>DI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MONTEP.NO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- A.P. TORRENIERI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28/11 21:00 ASCIANO </w:t>
      </w:r>
      <w:r w:rsidR="00494C7E">
        <w:rPr>
          <w:rFonts w:ascii="Courier New" w:hAnsi="Courier New" w:cs="Courier New"/>
          <w:sz w:val="20"/>
        </w:rPr>
        <w:t>STADIO NUOVO</w:t>
      </w:r>
      <w:r>
        <w:rPr>
          <w:rFonts w:ascii="Courier New" w:hAnsi="Courier New" w:cs="Courier New"/>
          <w:sz w:val="20"/>
        </w:rPr>
        <w:t xml:space="preserve">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FOIANO       - AMATORI PIENZA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FOIANO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- U.S.D. LUCIGNANO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V.C. BUONCONVENTO    - A.S. MONTISI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26/11 15:00 BUONCONVENTO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>. SANTOROTTO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11ª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ABB. MONTEPULCIANO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</w:t>
      </w: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A.P. TORRENIERI      - AMATORI FOIANO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TORRENIERI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05/12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U.S.D. LUCIGNANO     - V.C. BUONCONVENTO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CROCE LUCIGNANO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- A.S. MONTISI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03/12 15:00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A.D.P. MONTICCHIELLO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12ª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ABB. MONTEPULCIANO   - 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ABB. </w:t>
      </w:r>
      <w:proofErr w:type="spellStart"/>
      <w:r>
        <w:rPr>
          <w:rFonts w:ascii="Courier New" w:hAnsi="Courier New" w:cs="Courier New"/>
          <w:sz w:val="20"/>
        </w:rPr>
        <w:t>DI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MONTEP.NO</w:t>
      </w:r>
      <w:proofErr w:type="spellEnd"/>
      <w:r>
        <w:rPr>
          <w:rFonts w:ascii="Courier New" w:hAnsi="Courier New" w:cs="Courier New"/>
          <w:sz w:val="20"/>
        </w:rPr>
        <w:t xml:space="preserve">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- A.D.P. MONTICCHIELLO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12/12 21:00 ASCIANO </w:t>
      </w:r>
      <w:r w:rsidR="00494C7E">
        <w:rPr>
          <w:rFonts w:ascii="Courier New" w:hAnsi="Courier New" w:cs="Courier New"/>
          <w:sz w:val="20"/>
        </w:rPr>
        <w:t>STADIO NUOVO</w:t>
      </w:r>
      <w:r>
        <w:rPr>
          <w:rFonts w:ascii="Courier New" w:hAnsi="Courier New" w:cs="Courier New"/>
          <w:sz w:val="20"/>
        </w:rPr>
        <w:t xml:space="preserve">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FOIANO       - </w:t>
      </w: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FOIANO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- A.P. TORRENIERI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V.C. BUONCONVENTO    - AMATORI PIENZA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BUONCONVENTO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A.S. MONTISI         - U.S.D. LUCIGNANO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10/12 15:00 MONTISI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riposa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13ª Giornata</w:t>
      </w: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</w:p>
    <w:p w:rsidR="007B46F0" w:rsidRDefault="007B46F0" w:rsidP="007B46F0">
      <w:pPr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Girone A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AVIS </w:t>
      </w:r>
      <w:proofErr w:type="spellStart"/>
      <w:r>
        <w:rPr>
          <w:rFonts w:ascii="Courier New" w:hAnsi="Courier New" w:cs="Courier New"/>
          <w:sz w:val="20"/>
        </w:rPr>
        <w:t>ABB.S.SALVATORE</w:t>
      </w:r>
      <w:proofErr w:type="spellEnd"/>
      <w:r>
        <w:rPr>
          <w:rFonts w:ascii="Courier New" w:hAnsi="Courier New" w:cs="Courier New"/>
          <w:sz w:val="20"/>
        </w:rPr>
        <w:t xml:space="preserve"> - </w:t>
      </w:r>
      <w:proofErr w:type="spellStart"/>
      <w:r>
        <w:rPr>
          <w:rFonts w:ascii="Courier New" w:hAnsi="Courier New" w:cs="Courier New"/>
          <w:sz w:val="20"/>
        </w:rPr>
        <w:t>A.C.</w:t>
      </w:r>
      <w:proofErr w:type="spellEnd"/>
      <w:r>
        <w:rPr>
          <w:rFonts w:ascii="Courier New" w:hAnsi="Courier New" w:cs="Courier New"/>
          <w:sz w:val="20"/>
        </w:rPr>
        <w:t xml:space="preserve"> ASCIANO  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17/12 15:00 ALTONE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A.D.P. MONTICCHIELLO - AMATORI FOIANO       </w:t>
      </w:r>
      <w:proofErr w:type="spellStart"/>
      <w:r>
        <w:rPr>
          <w:rFonts w:ascii="Courier New" w:hAnsi="Courier New" w:cs="Courier New"/>
          <w:sz w:val="20"/>
        </w:rPr>
        <w:t>Ven</w:t>
      </w:r>
      <w:proofErr w:type="spellEnd"/>
      <w:r>
        <w:rPr>
          <w:rFonts w:ascii="Courier New" w:hAnsi="Courier New" w:cs="Courier New"/>
          <w:sz w:val="20"/>
        </w:rPr>
        <w:t xml:space="preserve"> 16/12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RIST</w:t>
      </w:r>
      <w:proofErr w:type="spellEnd"/>
      <w:r>
        <w:rPr>
          <w:rFonts w:ascii="Courier New" w:hAnsi="Courier New" w:cs="Courier New"/>
          <w:sz w:val="20"/>
        </w:rPr>
        <w:t xml:space="preserve">. SANTOROTTO     - </w:t>
      </w:r>
      <w:proofErr w:type="spellStart"/>
      <w:r>
        <w:rPr>
          <w:rFonts w:ascii="Courier New" w:hAnsi="Courier New" w:cs="Courier New"/>
          <w:sz w:val="20"/>
        </w:rPr>
        <w:t>POL</w:t>
      </w:r>
      <w:proofErr w:type="spellEnd"/>
      <w:r>
        <w:rPr>
          <w:rFonts w:ascii="Courier New" w:hAnsi="Courier New" w:cs="Courier New"/>
          <w:sz w:val="20"/>
        </w:rPr>
        <w:t xml:space="preserve">. RIGOMAGNO  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17/12 15:00 RIGOMAGNO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A.P. TORRENIERI      - V.C. BUONCONVENTO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17/12 15:00 TORRENIERI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PIENZA       - A.S. MONTISI         </w:t>
      </w:r>
      <w:proofErr w:type="spellStart"/>
      <w:r>
        <w:rPr>
          <w:rFonts w:ascii="Courier New" w:hAnsi="Courier New" w:cs="Courier New"/>
          <w:sz w:val="20"/>
        </w:rPr>
        <w:t>Lun</w:t>
      </w:r>
      <w:proofErr w:type="spellEnd"/>
      <w:r>
        <w:rPr>
          <w:rFonts w:ascii="Courier New" w:hAnsi="Courier New" w:cs="Courier New"/>
          <w:sz w:val="20"/>
        </w:rPr>
        <w:t xml:space="preserve"> 19/12 21:00 PIENZA   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AMATORI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- U.S.D. LUCIGNANO     </w:t>
      </w:r>
      <w:proofErr w:type="spellStart"/>
      <w:r>
        <w:rPr>
          <w:rFonts w:ascii="Courier New" w:hAnsi="Courier New" w:cs="Courier New"/>
          <w:sz w:val="20"/>
        </w:rPr>
        <w:t>Sab</w:t>
      </w:r>
      <w:proofErr w:type="spellEnd"/>
      <w:r>
        <w:rPr>
          <w:rFonts w:ascii="Courier New" w:hAnsi="Courier New" w:cs="Courier New"/>
          <w:sz w:val="20"/>
        </w:rPr>
        <w:t xml:space="preserve"> 17/12 15:00 </w:t>
      </w:r>
      <w:proofErr w:type="spellStart"/>
      <w:r>
        <w:rPr>
          <w:rFonts w:ascii="Courier New" w:hAnsi="Courier New" w:cs="Courier New"/>
          <w:sz w:val="20"/>
        </w:rPr>
        <w:t>S.QUIRICO</w:t>
      </w:r>
      <w:proofErr w:type="spellEnd"/>
      <w:r>
        <w:rPr>
          <w:rFonts w:ascii="Courier New" w:hAnsi="Courier New" w:cs="Courier New"/>
          <w:sz w:val="20"/>
        </w:rPr>
        <w:t xml:space="preserve">             </w:t>
      </w:r>
    </w:p>
    <w:p w:rsidR="007B46F0" w:rsidRDefault="007B46F0" w:rsidP="007B46F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ABB. MONTEPULCIANO riposa</w:t>
      </w:r>
    </w:p>
    <w:p w:rsidR="007B46F0" w:rsidRPr="007B46F0" w:rsidRDefault="007B46F0" w:rsidP="007B46F0">
      <w:pPr>
        <w:rPr>
          <w:rFonts w:ascii="Courier New" w:hAnsi="Courier New" w:cs="Courier New"/>
          <w:sz w:val="20"/>
        </w:rPr>
      </w:pPr>
    </w:p>
    <w:sectPr w:rsidR="007B46F0" w:rsidRPr="007B46F0" w:rsidSect="00B95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defaultTabStop w:val="708"/>
  <w:hyphenationZone w:val="283"/>
  <w:noPunctuationKerning/>
  <w:characterSpacingControl w:val="doNotCompress"/>
  <w:compat/>
  <w:rsids>
    <w:rsidRoot w:val="007B46F0"/>
    <w:rsid w:val="00494C7E"/>
    <w:rsid w:val="007B46F0"/>
    <w:rsid w:val="00B9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C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5C04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GestCalci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8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LEGA CALCIO UISP SIENA</vt:lpstr>
    </vt:vector>
  </TitlesOfParts>
  <Company>uisp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 CALCIO UISP SIENA</dc:title>
  <dc:creator>Utente</dc:creator>
  <cp:lastModifiedBy>Utente</cp:lastModifiedBy>
  <cp:revision>4</cp:revision>
  <cp:lastPrinted>2005-10-12T13:18:00Z</cp:lastPrinted>
  <dcterms:created xsi:type="dcterms:W3CDTF">2011-09-26T16:41:00Z</dcterms:created>
  <dcterms:modified xsi:type="dcterms:W3CDTF">2011-09-26T17:12:00Z</dcterms:modified>
</cp:coreProperties>
</file>